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8364"/>
      </w:tblGrid>
      <w:tr w:rsidR="00057726" w:rsidRPr="00CE4D19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057726" w:rsidRPr="00E83408" w:rsidRDefault="00057726" w:rsidP="00E83408">
            <w:pPr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 w:rsidRPr="00E83408">
              <w:rPr>
                <w:rFonts w:ascii="Cuprum" w:eastAsia="Times New Roman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>Извещение</w:t>
            </w:r>
            <w:r w:rsidRPr="00E83408">
              <w:rPr>
                <w:rFonts w:ascii="Cuprum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83408">
              <w:rPr>
                <w:rFonts w:ascii="Cuprum" w:eastAsia="Times New Roman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>о</w:t>
            </w:r>
            <w:r w:rsidRPr="00E83408">
              <w:rPr>
                <w:rFonts w:ascii="Cuprum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83408">
              <w:rPr>
                <w:rFonts w:ascii="Cuprum" w:eastAsia="Times New Roman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>проведении</w:t>
            </w:r>
            <w:r w:rsidRPr="00E83408">
              <w:rPr>
                <w:rFonts w:ascii="Cuprum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83408">
              <w:rPr>
                <w:rFonts w:ascii="Cuprum" w:eastAsia="Times New Roman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>государственной</w:t>
            </w:r>
            <w:r w:rsidRPr="00E83408">
              <w:rPr>
                <w:rFonts w:ascii="Cuprum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83408">
              <w:rPr>
                <w:rFonts w:ascii="Cuprum" w:eastAsia="Times New Roman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>кадастровой</w:t>
            </w:r>
            <w:r w:rsidRPr="00E83408">
              <w:rPr>
                <w:rFonts w:ascii="Cuprum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83408">
              <w:rPr>
                <w:rFonts w:ascii="Cuprum" w:eastAsia="Times New Roman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>оценки</w:t>
            </w:r>
            <w:r w:rsidRPr="00E83408">
              <w:rPr>
                <w:rFonts w:ascii="Cuprum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83408">
              <w:rPr>
                <w:rFonts w:ascii="Cuprum" w:eastAsia="Times New Roman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>на</w:t>
            </w:r>
            <w:r w:rsidRPr="00E83408">
              <w:rPr>
                <w:rFonts w:ascii="Cuprum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83408">
              <w:rPr>
                <w:rFonts w:ascii="Cuprum" w:eastAsia="Times New Roman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>территории</w:t>
            </w:r>
            <w:r w:rsidRPr="00E83408">
              <w:rPr>
                <w:rFonts w:ascii="Cuprum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83408">
              <w:rPr>
                <w:rFonts w:ascii="Cuprum" w:eastAsia="Times New Roman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>Брянской</w:t>
            </w:r>
            <w:r w:rsidRPr="00E83408">
              <w:rPr>
                <w:rFonts w:ascii="Cuprum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83408">
              <w:rPr>
                <w:rFonts w:ascii="Cuprum" w:eastAsia="Times New Roman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>области</w:t>
            </w:r>
            <w:r w:rsidRPr="00E83408">
              <w:rPr>
                <w:rFonts w:ascii="Cuprum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 xml:space="preserve"> (8 </w:t>
            </w:r>
            <w:r w:rsidRPr="00E83408">
              <w:rPr>
                <w:rFonts w:ascii="Cuprum" w:eastAsia="Times New Roman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>октября</w:t>
            </w:r>
            <w:r w:rsidRPr="00E83408">
              <w:rPr>
                <w:rFonts w:ascii="Cuprum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 xml:space="preserve"> 2018 </w:t>
            </w:r>
            <w:r w:rsidRPr="00E83408">
              <w:rPr>
                <w:rFonts w:ascii="Cuprum" w:eastAsia="Times New Roman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r w:rsidRPr="00E83408">
              <w:rPr>
                <w:rFonts w:ascii="Cuprum" w:hAnsi="Cuprum" w:cs="Cuprum"/>
                <w:b/>
                <w:bCs/>
                <w:color w:val="000000"/>
                <w:sz w:val="27"/>
                <w:szCs w:val="27"/>
                <w:lang w:eastAsia="ru-RU"/>
              </w:rPr>
              <w:t>.) </w:t>
            </w:r>
            <w:hyperlink r:id="rId4" w:tooltip="&quot;Версия для печати&quot; t " w:history="1">
              <w:r w:rsidRPr="00CE4D19">
                <w:rPr>
                  <w:rFonts w:ascii="Cuprum" w:hAnsi="Cuprum" w:cs="Cuprum"/>
                  <w:b/>
                  <w:bCs/>
                  <w:noProof/>
                  <w:color w:val="333333"/>
                  <w:sz w:val="27"/>
                  <w:szCs w:val="27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i1025" type="#_x0000_t75" alt="http://www.uprio.ru/img/key/print.png" href="http://www.uprio.ru/news/printnews.php?news=20" title="&quot;Версия для печати&quot;" style="width:12pt;height:12pt;visibility:visible" o:button="t">
                    <v:fill o:detectmouseclick="t"/>
                    <v:imagedata r:id="rId5" o:title=""/>
                  </v:shape>
                </w:pict>
              </w:r>
            </w:hyperlink>
          </w:p>
        </w:tc>
      </w:tr>
      <w:tr w:rsidR="00057726" w:rsidRPr="00CE4D1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57726" w:rsidRPr="00E83408" w:rsidRDefault="00057726" w:rsidP="00E83408">
            <w:pPr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057726" w:rsidRPr="00CE4D19" w:rsidTr="00FA65A7">
        <w:trPr>
          <w:trHeight w:val="552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57726" w:rsidRPr="00E83408" w:rsidRDefault="00057726" w:rsidP="00E8340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8340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имущественных отношений Брянской области информирует, что 02.10.2018 года принят </w:t>
            </w:r>
            <w:hyperlink r:id="rId6" w:history="1">
              <w:r w:rsidRPr="00E83408">
                <w:rPr>
                  <w:rFonts w:ascii="Arial" w:hAnsi="Arial" w:cs="Arial"/>
                  <w:b/>
                  <w:bCs/>
                  <w:color w:val="133860"/>
                  <w:sz w:val="24"/>
                  <w:szCs w:val="24"/>
                  <w:lang w:eastAsia="ru-RU"/>
                </w:rPr>
                <w:t>Приказ №1196 от 02.10.2018 «О проведении государственной кадастровой оценки на территории Брянской области»</w:t>
              </w:r>
            </w:hyperlink>
            <w:r w:rsidRPr="00E8340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057726" w:rsidRPr="00E83408" w:rsidRDefault="00057726" w:rsidP="00E8340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8340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соответствии со ст. 12 Федерального закона от 03.07.2016 №237-ФЗ «О государственной кадастровой оценке» в целях сбора и обработки информации, необходимой для определения кадастровой стоимости, правообладатели объектов недвижимости вправе предоставить в Государственное бюджетное учреждение «Брянскоблтехинвентаризация» (место нахождения/ почтовый адрес: 241007, Россия, Брянская область, город Брянск, улица Дуки, дом 48, Телефон/факс: (4832) 64-86-99, сайт в сети Интернет: http://www.gupti.ru) </w:t>
            </w:r>
            <w:hyperlink r:id="rId7" w:history="1">
              <w:r w:rsidRPr="00E83408">
                <w:rPr>
                  <w:rFonts w:ascii="Arial" w:hAnsi="Arial" w:cs="Arial"/>
                  <w:b/>
                  <w:bCs/>
                  <w:color w:val="133860"/>
                  <w:sz w:val="24"/>
                  <w:szCs w:val="24"/>
                  <w:lang w:eastAsia="ru-RU"/>
                </w:rPr>
                <w:t>декларации о характеристиках соответствующих объектов недвижимости</w:t>
              </w:r>
            </w:hyperlink>
            <w:r w:rsidRPr="00E8340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057726" w:rsidRPr="00E83408" w:rsidRDefault="00057726" w:rsidP="00E8340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8340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Порядок рассмотрения </w:t>
            </w:r>
            <w:hyperlink r:id="rId8" w:history="1">
              <w:r w:rsidRPr="00E83408">
                <w:rPr>
                  <w:rFonts w:ascii="Arial" w:hAnsi="Arial" w:cs="Arial"/>
                  <w:b/>
                  <w:bCs/>
                  <w:color w:val="133860"/>
                  <w:sz w:val="24"/>
                  <w:szCs w:val="24"/>
                  <w:lang w:eastAsia="ru-RU"/>
                </w:rPr>
                <w:t>декларации о характеристиках объекта недвижимости</w:t>
              </w:r>
            </w:hyperlink>
            <w:r w:rsidRPr="00E8340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в том числе ее форма, установлены Приказом Минэкономразвития России от 27.12.2016 №846 «Об утверждении Порядка рассмотрения декларации о характеристиках объекта недвижимости, в том числе ее формы</w:t>
            </w:r>
          </w:p>
        </w:tc>
      </w:tr>
    </w:tbl>
    <w:p w:rsidR="00057726" w:rsidRDefault="00057726">
      <w:bookmarkStart w:id="0" w:name="_GoBack"/>
      <w:bookmarkEnd w:id="0"/>
    </w:p>
    <w:sectPr w:rsidR="00057726" w:rsidSect="00F0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3CA"/>
    <w:rsid w:val="00057726"/>
    <w:rsid w:val="003813CA"/>
    <w:rsid w:val="008A3EAF"/>
    <w:rsid w:val="009B1786"/>
    <w:rsid w:val="00CE4D19"/>
    <w:rsid w:val="00E83408"/>
    <w:rsid w:val="00F0316E"/>
    <w:rsid w:val="00FA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l01">
    <w:name w:val="stl01"/>
    <w:basedOn w:val="DefaultParagraphFont"/>
    <w:uiPriority w:val="99"/>
    <w:rsid w:val="00E83408"/>
  </w:style>
  <w:style w:type="character" w:styleId="Hyperlink">
    <w:name w:val="Hyperlink"/>
    <w:basedOn w:val="DefaultParagraphFont"/>
    <w:uiPriority w:val="99"/>
    <w:semiHidden/>
    <w:rsid w:val="00E83408"/>
    <w:rPr>
      <w:color w:val="0000FF"/>
      <w:u w:val="single"/>
    </w:rPr>
  </w:style>
  <w:style w:type="paragraph" w:styleId="NormalWeb">
    <w:name w:val="Normal (Web)"/>
    <w:basedOn w:val="Normal"/>
    <w:uiPriority w:val="99"/>
    <w:rsid w:val="00E8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4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io.ru/in_news/20181008_44316_forma_deklaracii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rio.ru/in_news/20181008_44316_forma_deklaraci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io.ru/?page=38&amp;news=206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uprio.ru/news/printnews.php?news=20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218</Words>
  <Characters>1249</Characters>
  <Application>Microsoft Office Outlook</Application>
  <DocSecurity>0</DocSecurity>
  <Lines>0</Lines>
  <Paragraphs>0</Paragraphs>
  <ScaleCrop>false</ScaleCrop>
  <Company>ADMIN1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dcterms:created xsi:type="dcterms:W3CDTF">2018-11-07T11:18:00Z</dcterms:created>
  <dcterms:modified xsi:type="dcterms:W3CDTF">2018-11-12T06:47:00Z</dcterms:modified>
</cp:coreProperties>
</file>