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3" w:rsidRDefault="00ED0FC3" w:rsidP="00CB2C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АКТ ПРИЕМА – ПЕРЕДАЧИ  ЗЕМЕЛЬНОГО УЧАСТКА</w:t>
      </w:r>
    </w:p>
    <w:p w:rsidR="00ED0FC3" w:rsidRDefault="00ED0FC3" w:rsidP="00CB2C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D0FC3" w:rsidRDefault="00ED0FC3" w:rsidP="00B0404F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с. Глинищево                                                                                                                   _________2018 г.</w:t>
      </w:r>
    </w:p>
    <w:p w:rsidR="00ED0FC3" w:rsidRDefault="00ED0FC3" w:rsidP="00CB2C2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B0404F">
        <w:rPr>
          <w:rFonts w:ascii="Times New Roman" w:hAnsi="Times New Roman" w:cs="Times New Roman"/>
          <w:b/>
          <w:bCs/>
          <w:lang w:eastAsia="ru-RU"/>
        </w:rPr>
        <w:t>Глинищевская сельская администрация</w:t>
      </w:r>
      <w:r>
        <w:rPr>
          <w:rFonts w:ascii="Times New Roman" w:hAnsi="Times New Roman" w:cs="Times New Roman"/>
          <w:lang w:eastAsia="ru-RU"/>
        </w:rPr>
        <w:t xml:space="preserve">, именуемая в дальнейшем «Арендодатель», в лице   главы администрации </w:t>
      </w:r>
      <w:r w:rsidRPr="00B0404F">
        <w:rPr>
          <w:rFonts w:ascii="Times New Roman" w:hAnsi="Times New Roman" w:cs="Times New Roman"/>
          <w:b/>
          <w:bCs/>
          <w:lang w:eastAsia="ru-RU"/>
        </w:rPr>
        <w:t>Климова  Михаила Егоровича</w:t>
      </w:r>
      <w:r>
        <w:rPr>
          <w:rFonts w:ascii="Times New Roman" w:hAnsi="Times New Roman" w:cs="Times New Roman"/>
          <w:lang w:eastAsia="ru-RU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bCs/>
          <w:lang w:eastAsia="ru-RU"/>
        </w:rPr>
        <w:t>______________</w:t>
      </w:r>
      <w:r>
        <w:rPr>
          <w:rFonts w:ascii="Times New Roman" w:hAnsi="Times New Roman" w:cs="Times New Roman"/>
          <w:lang w:eastAsia="ru-RU"/>
        </w:rPr>
        <w:t xml:space="preserve"> в лице ____________________________действующего на основании __________________, именуемое в дальнейшем «Арендатор», с другой стороны, подписали настоящий акт о нижеследующем:</w:t>
      </w:r>
    </w:p>
    <w:p w:rsidR="00ED0FC3" w:rsidRDefault="00ED0FC3" w:rsidP="00CB2C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B0404F">
      <w:pPr>
        <w:pStyle w:val="ListParagraph1"/>
        <w:numPr>
          <w:ilvl w:val="0"/>
          <w:numId w:val="1"/>
        </w:numPr>
        <w:tabs>
          <w:tab w:val="clear" w:pos="214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Арендодатель передал, а Арендатор принял в аренду земельный участок, площадью ________  кв. м., местоположение _________________________________, кадастровый номер ________________________________, с разрешенным использованием _______________________</w:t>
      </w:r>
    </w:p>
    <w:p w:rsidR="00ED0FC3" w:rsidRDefault="00ED0FC3" w:rsidP="00B0404F">
      <w:pPr>
        <w:numPr>
          <w:ilvl w:val="0"/>
          <w:numId w:val="1"/>
        </w:numPr>
        <w:tabs>
          <w:tab w:val="clear" w:pos="214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Состояние арендуемого земельного участка на момент приема – передачи -  удовлетворительное.</w:t>
      </w:r>
    </w:p>
    <w:p w:rsidR="00ED0FC3" w:rsidRDefault="00ED0FC3" w:rsidP="00B0404F">
      <w:pPr>
        <w:numPr>
          <w:ilvl w:val="0"/>
          <w:numId w:val="1"/>
        </w:numPr>
        <w:tabs>
          <w:tab w:val="clear" w:pos="214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Претензий у Арендатора к Арендодателю  по передаваемому земельному участку не имеется.</w:t>
      </w:r>
    </w:p>
    <w:p w:rsidR="00ED0FC3" w:rsidRDefault="00ED0FC3" w:rsidP="00B0404F">
      <w:pPr>
        <w:numPr>
          <w:ilvl w:val="0"/>
          <w:numId w:val="1"/>
        </w:numPr>
        <w:tabs>
          <w:tab w:val="num" w:pos="0"/>
          <w:tab w:val="num" w:pos="720"/>
          <w:tab w:val="num" w:pos="28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Настоящий акт составлен на одном листе в 3-х подлинных экземплярах, имеющих одинаковую юридическую силу, один из которых находится у Арендодателя, второй – у Арендатора, третий - в Управлении Федеральной службы государственной регистрации, кадастра и картографии по Брянской области</w:t>
      </w:r>
    </w:p>
    <w:p w:rsidR="00ED0FC3" w:rsidRDefault="00ED0FC3" w:rsidP="00B0404F">
      <w:pPr>
        <w:numPr>
          <w:ilvl w:val="0"/>
          <w:numId w:val="1"/>
        </w:numPr>
        <w:tabs>
          <w:tab w:val="clear" w:pos="214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Подписи сторон:</w:t>
      </w:r>
    </w:p>
    <w:p w:rsidR="00ED0FC3" w:rsidRDefault="00ED0FC3" w:rsidP="00B0404F">
      <w:pPr>
        <w:tabs>
          <w:tab w:val="num" w:pos="0"/>
          <w:tab w:val="num" w:pos="2863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Арендодатель</w:t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ab/>
        <w:t>Арендатор</w:t>
      </w: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Глинищевская</w:t>
      </w:r>
    </w:p>
    <w:p w:rsidR="00ED0FC3" w:rsidRDefault="00ED0FC3" w:rsidP="00CB2C2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сельская администрация</w:t>
      </w:r>
      <w:r>
        <w:rPr>
          <w:rFonts w:ascii="Times New Roman" w:hAnsi="Times New Roman" w:cs="Times New Roman"/>
          <w:lang w:eastAsia="ru-RU"/>
        </w:rPr>
        <w:tab/>
        <w:t>__________________</w:t>
      </w: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_____________________М.Е. Климов                                       ____________________/___________</w:t>
      </w:r>
    </w:p>
    <w:p w:rsidR="00ED0FC3" w:rsidRDefault="00ED0FC3" w:rsidP="00CB2C2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D0FC3" w:rsidRDefault="00ED0FC3" w:rsidP="00CB2C21">
      <w:pPr>
        <w:keepNext/>
        <w:keepLines/>
        <w:spacing w:before="240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М. 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М. П.</w:t>
      </w:r>
    </w:p>
    <w:p w:rsidR="00ED0FC3" w:rsidRDefault="00ED0FC3" w:rsidP="00CB2C21">
      <w:pPr>
        <w:rPr>
          <w:rFonts w:cs="Times New Roman"/>
        </w:rPr>
      </w:pPr>
    </w:p>
    <w:p w:rsidR="00ED0FC3" w:rsidRDefault="00ED0FC3" w:rsidP="00CB2C21">
      <w:pPr>
        <w:rPr>
          <w:rFonts w:cs="Times New Roman"/>
        </w:rPr>
      </w:pPr>
    </w:p>
    <w:p w:rsidR="00ED0FC3" w:rsidRDefault="00ED0FC3" w:rsidP="00CB2C21">
      <w:pPr>
        <w:rPr>
          <w:rFonts w:cs="Times New Roman"/>
        </w:rPr>
      </w:pPr>
    </w:p>
    <w:p w:rsidR="00ED0FC3" w:rsidRDefault="00ED0FC3">
      <w:pPr>
        <w:rPr>
          <w:rFonts w:cs="Times New Roman"/>
        </w:rPr>
      </w:pPr>
    </w:p>
    <w:sectPr w:rsidR="00ED0FC3" w:rsidSect="008A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7D1"/>
    <w:multiLevelType w:val="hybridMultilevel"/>
    <w:tmpl w:val="A6FEC764"/>
    <w:lvl w:ilvl="0" w:tplc="F7868B6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C21"/>
    <w:rsid w:val="00206800"/>
    <w:rsid w:val="00844C94"/>
    <w:rsid w:val="008747EC"/>
    <w:rsid w:val="008A6D54"/>
    <w:rsid w:val="008D4541"/>
    <w:rsid w:val="009B3951"/>
    <w:rsid w:val="00A040C5"/>
    <w:rsid w:val="00B0404F"/>
    <w:rsid w:val="00C45F45"/>
    <w:rsid w:val="00CB2C21"/>
    <w:rsid w:val="00D265F2"/>
    <w:rsid w:val="00E10602"/>
    <w:rsid w:val="00E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21"/>
    <w:pPr>
      <w:spacing w:after="160" w:line="25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CB2C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230</Words>
  <Characters>1311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4</cp:revision>
  <cp:lastPrinted>2017-10-26T08:11:00Z</cp:lastPrinted>
  <dcterms:created xsi:type="dcterms:W3CDTF">2017-06-13T06:51:00Z</dcterms:created>
  <dcterms:modified xsi:type="dcterms:W3CDTF">2018-08-22T07:45:00Z</dcterms:modified>
</cp:coreProperties>
</file>